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23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FIRSTRAND BANK </w:t>
      </w:r>
      <w:r w:rsidR="001209F6">
        <w:rPr>
          <w:rFonts w:cs="Arial"/>
          <w:b/>
          <w:i/>
          <w:sz w:val="18"/>
          <w:szCs w:val="18"/>
          <w:lang w:val="en-ZA"/>
        </w:rPr>
        <w:t>LIMITED</w:t>
      </w:r>
      <w:r w:rsidR="001209F6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FRBI28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24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="003A7D76">
        <w:rPr>
          <w:rFonts w:cs="Arial"/>
          <w:b/>
          <w:sz w:val="18"/>
          <w:szCs w:val="18"/>
          <w:lang w:val="en-ZA"/>
        </w:rPr>
        <w:t>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CPI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811,000,000.00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FRBI28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1209F6">
        <w:rPr>
          <w:rFonts w:cs="Arial"/>
          <w:sz w:val="18"/>
          <w:szCs w:val="18"/>
          <w:lang w:val="en-ZA"/>
        </w:rPr>
        <w:t>131.01927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2.60%</w:t>
      </w:r>
    </w:p>
    <w:p w:rsidR="0028395D" w:rsidRDefault="0028395D" w:rsidP="0028395D">
      <w:pPr>
        <w:tabs>
          <w:tab w:val="left" w:pos="3780"/>
        </w:tabs>
        <w:suppressAutoHyphens/>
        <w:spacing w:line="312" w:lineRule="auto"/>
        <w:ind w:right="-516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Coupon Rate </w:t>
      </w:r>
      <w:r>
        <w:rPr>
          <w:rFonts w:cs="Arial"/>
          <w:b/>
          <w:sz w:val="18"/>
          <w:szCs w:val="18"/>
        </w:rPr>
        <w:t xml:space="preserve">Indicator                            </w:t>
      </w:r>
      <w:r>
        <w:rPr>
          <w:rFonts w:cs="Arial"/>
          <w:sz w:val="18"/>
          <w:szCs w:val="18"/>
        </w:rPr>
        <w:t>Inflation Linked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31 March 2028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March, 25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March, 30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March, 24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 w:rsidR="0028395D">
        <w:rPr>
          <w:rFonts w:cs="Arial"/>
          <w:sz w:val="18"/>
          <w:szCs w:val="18"/>
        </w:rPr>
        <w:t>31 March 2012</w:t>
      </w:r>
      <w:bookmarkStart w:id="1" w:name="_GoBack"/>
      <w:bookmarkEnd w:id="1"/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September 2010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ZAG000079237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76" w:rsidRDefault="003A7D76">
      <w:r>
        <w:separator/>
      </w:r>
    </w:p>
  </w:endnote>
  <w:endnote w:type="continuationSeparator" w:id="0">
    <w:p w:rsidR="003A7D76" w:rsidRDefault="003A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76" w:rsidRDefault="003A7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76" w:rsidRDefault="003A7D76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3A7D76" w:rsidRDefault="003A7D76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28395D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28395D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3A7D76" w:rsidRDefault="003A7D76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3A7D76" w:rsidRPr="00C94EA6" w:rsidRDefault="003A7D76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76" w:rsidRPr="000575E4" w:rsidRDefault="003A7D76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3A7D76" w:rsidRPr="0061041F">
      <w:tc>
        <w:tcPr>
          <w:tcW w:w="1335" w:type="dxa"/>
        </w:tcPr>
        <w:p w:rsidR="003A7D76" w:rsidRPr="0061041F" w:rsidRDefault="003A7D76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3A7D76" w:rsidRPr="0061041F" w:rsidRDefault="003A7D76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3A7D76" w:rsidRPr="0061041F" w:rsidRDefault="003A7D7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3A7D76" w:rsidRPr="0061041F" w:rsidRDefault="003A7D7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3A7D76" w:rsidRPr="0061041F" w:rsidRDefault="003A7D76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3A7D76" w:rsidRPr="0061041F" w:rsidRDefault="003A7D76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3A7D76" w:rsidRPr="0061041F" w:rsidRDefault="003A7D76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3A7D76" w:rsidRPr="0061041F" w:rsidRDefault="003A7D7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3A7D76" w:rsidRPr="0061041F" w:rsidRDefault="003A7D7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3A7D76" w:rsidRPr="0061041F" w:rsidRDefault="003A7D76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3A7D76" w:rsidRPr="0061041F" w:rsidRDefault="003A7D7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3A7D76" w:rsidRDefault="003A7D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76" w:rsidRDefault="003A7D76">
      <w:r>
        <w:separator/>
      </w:r>
    </w:p>
  </w:footnote>
  <w:footnote w:type="continuationSeparator" w:id="0">
    <w:p w:rsidR="003A7D76" w:rsidRDefault="003A7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76" w:rsidRDefault="003A7D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3A7D76" w:rsidRDefault="003A7D76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76" w:rsidRDefault="003A7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3A7D76" w:rsidRDefault="003A7D76" w:rsidP="00EF6146">
                <w:pPr>
                  <w:jc w:val="right"/>
                </w:pPr>
              </w:p>
              <w:p w:rsidR="003A7D76" w:rsidRDefault="003A7D76" w:rsidP="00EF6146">
                <w:pPr>
                  <w:jc w:val="right"/>
                </w:pPr>
              </w:p>
              <w:p w:rsidR="003A7D76" w:rsidRDefault="003A7D76" w:rsidP="00EF6146">
                <w:pPr>
                  <w:jc w:val="right"/>
                </w:pPr>
              </w:p>
              <w:p w:rsidR="003A7D76" w:rsidRDefault="003A7D76" w:rsidP="00EF6146">
                <w:pPr>
                  <w:jc w:val="right"/>
                </w:pPr>
              </w:p>
              <w:p w:rsidR="003A7D76" w:rsidRDefault="003A7D76" w:rsidP="00EF6146">
                <w:pPr>
                  <w:jc w:val="right"/>
                </w:pPr>
              </w:p>
              <w:p w:rsidR="003A7D76" w:rsidRDefault="003A7D76" w:rsidP="00EF6146">
                <w:pPr>
                  <w:jc w:val="right"/>
                </w:pPr>
              </w:p>
              <w:p w:rsidR="003A7D76" w:rsidRPr="000575E4" w:rsidRDefault="003A7D76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3A7D76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3A7D76" w:rsidRPr="0061041F" w:rsidRDefault="003A7D76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3A7D76" w:rsidRPr="00866D23" w:rsidRDefault="003A7D76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3A7D76" w:rsidRDefault="003A7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A7D76" w:rsidRDefault="003A7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A7D76" w:rsidRDefault="003A7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A7D76" w:rsidRDefault="003A7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A7D76" w:rsidRDefault="003A7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A7D76" w:rsidRPr="000575E4" w:rsidRDefault="003A7D76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3A7D76" w:rsidRPr="0061041F">
      <w:trPr>
        <w:trHeight w:hRule="exact" w:val="2342"/>
        <w:jc w:val="right"/>
      </w:trPr>
      <w:tc>
        <w:tcPr>
          <w:tcW w:w="9752" w:type="dxa"/>
        </w:tcPr>
        <w:p w:rsidR="003A7D76" w:rsidRPr="0061041F" w:rsidRDefault="003A7D76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7D76" w:rsidRPr="00866D23" w:rsidRDefault="003A7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A7D76" w:rsidRPr="00EF6146" w:rsidRDefault="003A7D76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76" w:rsidRDefault="003A7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3A7D76" w:rsidRDefault="003A7D76" w:rsidP="00BD2E91">
                <w:pPr>
                  <w:jc w:val="right"/>
                </w:pPr>
              </w:p>
              <w:p w:rsidR="003A7D76" w:rsidRDefault="003A7D76" w:rsidP="00BD2E91">
                <w:pPr>
                  <w:jc w:val="right"/>
                </w:pPr>
              </w:p>
              <w:p w:rsidR="003A7D76" w:rsidRDefault="003A7D76" w:rsidP="00BD2E91">
                <w:pPr>
                  <w:jc w:val="right"/>
                </w:pPr>
              </w:p>
              <w:p w:rsidR="003A7D76" w:rsidRDefault="003A7D76" w:rsidP="00BD2E91">
                <w:pPr>
                  <w:jc w:val="right"/>
                </w:pPr>
              </w:p>
              <w:p w:rsidR="003A7D76" w:rsidRDefault="003A7D76" w:rsidP="00BD2E91">
                <w:pPr>
                  <w:jc w:val="right"/>
                </w:pPr>
              </w:p>
              <w:p w:rsidR="003A7D76" w:rsidRDefault="003A7D76" w:rsidP="00BD2E91">
                <w:pPr>
                  <w:jc w:val="right"/>
                </w:pPr>
              </w:p>
              <w:p w:rsidR="003A7D76" w:rsidRPr="000575E4" w:rsidRDefault="003A7D76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3A7D76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3A7D76" w:rsidRPr="0061041F" w:rsidRDefault="003A7D76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3A7D76" w:rsidRPr="00866D23" w:rsidRDefault="003A7D76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3A7D76" w:rsidRDefault="003A7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A7D76" w:rsidRDefault="003A7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A7D76" w:rsidRDefault="003A7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A7D76" w:rsidRDefault="003A7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A7D76" w:rsidRDefault="003A7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A7D76" w:rsidRPr="000575E4" w:rsidRDefault="003A7D76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3A7D76" w:rsidRPr="0061041F">
      <w:trPr>
        <w:trHeight w:hRule="exact" w:val="2342"/>
        <w:jc w:val="right"/>
      </w:trPr>
      <w:tc>
        <w:tcPr>
          <w:tcW w:w="9752" w:type="dxa"/>
        </w:tcPr>
        <w:p w:rsidR="003A7D76" w:rsidRPr="0061041F" w:rsidRDefault="003A7D76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3A7D76" w:rsidRPr="00866D23" w:rsidRDefault="003A7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A7D76" w:rsidRPr="000575E4" w:rsidRDefault="003A7D76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3A7D76" w:rsidRPr="0061041F">
      <w:tc>
        <w:tcPr>
          <w:tcW w:w="9752" w:type="dxa"/>
        </w:tcPr>
        <w:p w:rsidR="003A7D76" w:rsidRPr="0061041F" w:rsidRDefault="003A7D76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3A7D76" w:rsidRDefault="003A7D76"/>
  <w:p w:rsidR="003A7D76" w:rsidRDefault="003A7D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09F6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395D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A7D76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time"/>
  <w:smartTagType w:namespaceuri="urn:schemas-microsoft-com:office:smarttags" w:name="country-region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C94C34A-3398-43D8-AEDE-351CD8E9D688}"/>
</file>

<file path=customXml/itemProps2.xml><?xml version="1.0" encoding="utf-8"?>
<ds:datastoreItem xmlns:ds="http://schemas.openxmlformats.org/officeDocument/2006/customXml" ds:itemID="{7F75857A-D6C7-4690-A315-BBF13EA04D07}"/>
</file>

<file path=customXml/itemProps3.xml><?xml version="1.0" encoding="utf-8"?>
<ds:datastoreItem xmlns:ds="http://schemas.openxmlformats.org/officeDocument/2006/customXml" ds:itemID="{DF748EE7-A627-44D4-B45B-B847EB2C70A1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34</TotalTime>
  <Pages>2</Pages>
  <Words>168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2012-07-23T14:06:00Z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